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F4" w:rsidRPr="00403FFD" w:rsidRDefault="00C116F4" w:rsidP="00C116F4">
      <w:pPr>
        <w:rPr>
          <w:snapToGrid w:val="0"/>
          <w:szCs w:val="22"/>
        </w:rPr>
      </w:pPr>
      <w:bookmarkStart w:id="0" w:name="_GoBack"/>
      <w:bookmarkEnd w:id="0"/>
      <w:r w:rsidRPr="00403FFD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403FFD">
        <w:rPr>
          <w:rFonts w:hint="eastAsia"/>
          <w:snapToGrid w:val="0"/>
          <w:szCs w:val="22"/>
        </w:rPr>
        <w:t>（第７条関係）</w:t>
      </w:r>
    </w:p>
    <w:p w:rsidR="00C116F4" w:rsidRPr="00403FFD" w:rsidRDefault="00C116F4">
      <w:pPr>
        <w:jc w:val="center"/>
        <w:rPr>
          <w:snapToGrid w:val="0"/>
          <w:sz w:val="24"/>
        </w:rPr>
      </w:pPr>
    </w:p>
    <w:p w:rsidR="005E6A19" w:rsidRPr="00403FFD" w:rsidRDefault="005E6A19">
      <w:pPr>
        <w:jc w:val="center"/>
        <w:rPr>
          <w:snapToGrid w:val="0"/>
          <w:szCs w:val="22"/>
        </w:rPr>
      </w:pPr>
      <w:r w:rsidRPr="00403FFD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jc w:val="right"/>
        <w:rPr>
          <w:snapToGrid w:val="0"/>
        </w:rPr>
      </w:pPr>
      <w:r w:rsidRPr="00403FFD">
        <w:rPr>
          <w:rFonts w:hint="eastAsia"/>
          <w:snapToGrid w:val="0"/>
        </w:rPr>
        <w:t xml:space="preserve">　　年　　月　　日</w:t>
      </w:r>
    </w:p>
    <w:p w:rsidR="005E6A19" w:rsidRPr="00403FFD" w:rsidRDefault="005E6A19">
      <w:pPr>
        <w:rPr>
          <w:snapToGrid w:val="0"/>
          <w:sz w:val="18"/>
        </w:rPr>
      </w:pPr>
    </w:p>
    <w:p w:rsidR="005E6A19" w:rsidRPr="00403FFD" w:rsidRDefault="00C116F4">
      <w:pPr>
        <w:ind w:firstLineChars="100" w:firstLine="283"/>
        <w:rPr>
          <w:snapToGrid w:val="0"/>
        </w:rPr>
      </w:pPr>
      <w:r w:rsidRPr="00403FFD"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 w:rsidRPr="00403FFD">
          <w:rPr>
            <w:rFonts w:hint="eastAsia"/>
            <w:snapToGrid w:val="0"/>
          </w:rPr>
          <w:t>佐久</w:t>
        </w:r>
        <w:r w:rsidR="005E6A19" w:rsidRPr="00403FFD">
          <w:rPr>
            <w:rFonts w:hint="eastAsia"/>
            <w:snapToGrid w:val="0"/>
          </w:rPr>
          <w:t>市</w:t>
        </w:r>
      </w:smartTag>
      <w:r w:rsidR="005E6A19" w:rsidRPr="00403FFD">
        <w:rPr>
          <w:rFonts w:hint="eastAsia"/>
          <w:snapToGrid w:val="0"/>
        </w:rPr>
        <w:t>長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住　　　　所</w:t>
      </w: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商号又は名称</w:t>
      </w:r>
    </w:p>
    <w:p w:rsidR="005E6A19" w:rsidRPr="00403FFD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 w:rsidRPr="00403FFD">
        <w:rPr>
          <w:rFonts w:hint="eastAsia"/>
          <w:snapToGrid w:val="0"/>
          <w:spacing w:val="32"/>
          <w:kern w:val="0"/>
        </w:rPr>
        <w:t>代表者氏</w:t>
      </w:r>
      <w:r w:rsidRPr="00403FFD">
        <w:rPr>
          <w:rFonts w:hint="eastAsia"/>
          <w:snapToGrid w:val="0"/>
          <w:spacing w:val="1"/>
          <w:kern w:val="0"/>
        </w:rPr>
        <w:t>名</w:t>
      </w:r>
      <w:r w:rsidRPr="00403FFD"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403FFD" w:rsidRDefault="00C116F4" w:rsidP="00C116F4">
      <w:pPr>
        <w:rPr>
          <w:snapToGrid w:val="0"/>
        </w:rPr>
      </w:pPr>
    </w:p>
    <w:p w:rsidR="00C116F4" w:rsidRPr="00403FFD" w:rsidRDefault="00C116F4" w:rsidP="00C116F4">
      <w:pPr>
        <w:rPr>
          <w:snapToGrid w:val="0"/>
        </w:rPr>
      </w:pPr>
    </w:p>
    <w:p w:rsidR="005E6A19" w:rsidRPr="00403FFD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 w:rsidRPr="00403FFD">
          <w:rPr>
            <w:rFonts w:hint="eastAsia"/>
            <w:snapToGrid w:val="0"/>
          </w:rPr>
          <w:t>佐久市</w:t>
        </w:r>
      </w:smartTag>
      <w:r w:rsidR="005E6A19" w:rsidRPr="00403FFD">
        <w:rPr>
          <w:rFonts w:hint="eastAsia"/>
          <w:snapToGrid w:val="0"/>
        </w:rPr>
        <w:t>事後審査型</w:t>
      </w:r>
      <w:r w:rsidR="00AD487B" w:rsidRPr="00403FFD">
        <w:rPr>
          <w:rFonts w:hAnsi="ＭＳ 明朝" w:hint="eastAsia"/>
          <w:kern w:val="0"/>
          <w:szCs w:val="22"/>
        </w:rPr>
        <w:t>一般競争入札実施要綱</w:t>
      </w:r>
      <w:r w:rsidR="005E6A19" w:rsidRPr="00403FFD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pStyle w:val="a3"/>
      </w:pPr>
      <w:r w:rsidRPr="00403FFD">
        <w:rPr>
          <w:rFonts w:hint="eastAsia"/>
        </w:rPr>
        <w:t>記</w:t>
      </w:r>
    </w:p>
    <w:p w:rsidR="005E6A19" w:rsidRPr="00403FFD" w:rsidRDefault="005E6A19">
      <w:pPr>
        <w:pStyle w:val="a5"/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403FFD" w:rsidRPr="00403FFD">
        <w:trPr>
          <w:trHeight w:val="474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403FFD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Pr="00403FFD" w:rsidRDefault="00F91D34">
            <w:pPr>
              <w:rPr>
                <w:snapToGrid w:val="0"/>
              </w:rPr>
            </w:pPr>
            <w:r w:rsidRPr="00F91D34">
              <w:rPr>
                <w:rFonts w:hint="eastAsia"/>
                <w:snapToGrid w:val="0"/>
              </w:rPr>
              <w:t>令和５年度　野沢児童館・子育て支援拠点施設建築（本体）工事</w:t>
            </w:r>
          </w:p>
        </w:tc>
      </w:tr>
      <w:tr w:rsidR="00403FFD" w:rsidRPr="00403FFD">
        <w:trPr>
          <w:trHeight w:val="464"/>
        </w:trPr>
        <w:tc>
          <w:tcPr>
            <w:tcW w:w="1406" w:type="dxa"/>
            <w:vAlign w:val="center"/>
          </w:tcPr>
          <w:p w:rsidR="00C116F4" w:rsidRPr="00403FFD" w:rsidRDefault="00C116F4" w:rsidP="00C116F4">
            <w:pPr>
              <w:jc w:val="center"/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Pr="00403FFD" w:rsidRDefault="00F91D34">
            <w:pPr>
              <w:rPr>
                <w:snapToGrid w:val="0"/>
              </w:rPr>
            </w:pPr>
            <w:r w:rsidRPr="00F91D34">
              <w:rPr>
                <w:rFonts w:hint="eastAsia"/>
                <w:snapToGrid w:val="0"/>
              </w:rPr>
              <w:t>佐久市取出町４５５ー１ほか</w:t>
            </w:r>
          </w:p>
        </w:tc>
      </w:tr>
      <w:tr w:rsidR="005E6A19" w:rsidRPr="00403FFD">
        <w:trPr>
          <w:trHeight w:val="513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403FFD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Pr="00403FFD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 w:rsidRPr="00403FFD">
                <w:rPr>
                  <w:rFonts w:hint="eastAsia"/>
                  <w:snapToGrid w:val="0"/>
                </w:rPr>
                <w:t>佐久</w:t>
              </w:r>
              <w:r w:rsidR="005E6A19" w:rsidRPr="00403FFD">
                <w:rPr>
                  <w:rFonts w:hint="eastAsia"/>
                  <w:snapToGrid w:val="0"/>
                </w:rPr>
                <w:t>市</w:t>
              </w:r>
            </w:smartTag>
            <w:r w:rsidR="005E6A19" w:rsidRPr="00403FFD">
              <w:rPr>
                <w:rFonts w:hint="eastAsia"/>
                <w:snapToGrid w:val="0"/>
              </w:rPr>
              <w:t>公告第</w:t>
            </w:r>
            <w:r w:rsidR="005E6A19" w:rsidRPr="00403FFD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 w:rsidRPr="00403FFD">
              <w:rPr>
                <w:rFonts w:hint="eastAsia"/>
                <w:snapToGrid w:val="0"/>
              </w:rPr>
              <w:t>号</w:t>
            </w:r>
            <w:r w:rsidR="005E6A19" w:rsidRPr="00403FFD">
              <w:rPr>
                <w:snapToGrid w:val="0"/>
              </w:rPr>
              <w:t xml:space="preserve"> </w:t>
            </w: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403FFD" w:rsidRPr="00403FFD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403FFD" w:rsidRDefault="003B3E1D" w:rsidP="003B3E1D">
            <w:pPr>
              <w:jc w:val="center"/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403FFD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403FFD">
              <w:rPr>
                <w:snapToGrid w:val="0"/>
                <w:sz w:val="16"/>
              </w:rPr>
              <w:t>40</w:t>
            </w:r>
            <w:r w:rsidRPr="00403FFD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403FFD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403FFD" w:rsidRPr="00403FFD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403FFD" w:rsidRPr="00403FFD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403FF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3B3E1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>３　提出書類</w:t>
      </w: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 xml:space="preserve">　・価格以外の評価点申請書（添付書類を含む</w:t>
      </w:r>
      <w:r w:rsidR="00BF5716" w:rsidRPr="00403FFD">
        <w:rPr>
          <w:rFonts w:hint="eastAsia"/>
          <w:snapToGrid w:val="0"/>
        </w:rPr>
        <w:t>。</w:t>
      </w:r>
      <w:r w:rsidRPr="00403FFD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403FFD" w:rsidRPr="00403FFD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snapToGrid w:val="0"/>
                <w:kern w:val="0"/>
              </w:rPr>
              <w:t>FAX</w:t>
            </w:r>
            <w:r w:rsidRPr="00403FFD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１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配置予定技術者は、</w:t>
      </w:r>
      <w:r w:rsidR="00C116F4" w:rsidRPr="00403FFD">
        <w:rPr>
          <w:rFonts w:hint="eastAsia"/>
          <w:snapToGrid w:val="0"/>
          <w:sz w:val="20"/>
        </w:rPr>
        <w:t>３</w:t>
      </w:r>
      <w:r w:rsidR="00BF5716" w:rsidRPr="00403FFD">
        <w:rPr>
          <w:rFonts w:hint="eastAsia"/>
          <w:snapToGrid w:val="0"/>
          <w:sz w:val="20"/>
        </w:rPr>
        <w:t>人</w:t>
      </w:r>
      <w:r w:rsidR="00F75801" w:rsidRPr="00403FFD">
        <w:rPr>
          <w:rFonts w:hint="eastAsia"/>
          <w:snapToGrid w:val="0"/>
          <w:sz w:val="20"/>
        </w:rPr>
        <w:t>まで申請が可能です。配置可能な技術者の氏名、法令による</w:t>
      </w:r>
      <w:r w:rsidRPr="00403FFD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２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403FFD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（注３）：</w:t>
      </w:r>
      <w:r w:rsidR="00F75801" w:rsidRPr="00403FFD">
        <w:rPr>
          <w:rFonts w:hint="eastAsia"/>
          <w:snapToGrid w:val="0"/>
          <w:sz w:val="20"/>
        </w:rPr>
        <w:t xml:space="preserve">　</w:t>
      </w:r>
      <w:r w:rsidR="00F75801" w:rsidRPr="00403FFD">
        <w:rPr>
          <w:snapToGrid w:val="0"/>
          <w:sz w:val="20"/>
        </w:rPr>
        <w:t>40</w:t>
      </w:r>
      <w:r w:rsidR="00F75801" w:rsidRPr="00403FFD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403FFD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403FFD">
        <w:rPr>
          <w:rFonts w:hint="eastAsia"/>
          <w:snapToGrid w:val="0"/>
          <w:sz w:val="20"/>
        </w:rPr>
        <w:t>に記載</w:t>
      </w:r>
      <w:r w:rsidR="00F75801" w:rsidRPr="00403FFD">
        <w:rPr>
          <w:rFonts w:hint="eastAsia"/>
          <w:snapToGrid w:val="0"/>
          <w:sz w:val="20"/>
        </w:rPr>
        <w:t>してください。</w:t>
      </w:r>
    </w:p>
    <w:sectPr w:rsidR="00F75801" w:rsidRPr="00403FFD" w:rsidSect="00AC541F"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19" w:rsidRDefault="000D5019" w:rsidP="004942CD">
      <w:r>
        <w:separator/>
      </w:r>
    </w:p>
  </w:endnote>
  <w:endnote w:type="continuationSeparator" w:id="0">
    <w:p w:rsidR="000D5019" w:rsidRDefault="000D5019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19" w:rsidRDefault="000D5019" w:rsidP="004942CD">
      <w:r>
        <w:separator/>
      </w:r>
    </w:p>
  </w:footnote>
  <w:footnote w:type="continuationSeparator" w:id="0">
    <w:p w:rsidR="000D5019" w:rsidRDefault="000D5019" w:rsidP="0049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19"/>
    <w:rsid w:val="000D5019"/>
    <w:rsid w:val="001D2D85"/>
    <w:rsid w:val="002030C0"/>
    <w:rsid w:val="002F4FC1"/>
    <w:rsid w:val="003B3E1D"/>
    <w:rsid w:val="00403FFD"/>
    <w:rsid w:val="00484763"/>
    <w:rsid w:val="004942CD"/>
    <w:rsid w:val="004D5A26"/>
    <w:rsid w:val="005E6A19"/>
    <w:rsid w:val="00681FFB"/>
    <w:rsid w:val="0069113B"/>
    <w:rsid w:val="006A7131"/>
    <w:rsid w:val="006E4BD7"/>
    <w:rsid w:val="00700312"/>
    <w:rsid w:val="007E2989"/>
    <w:rsid w:val="00824579"/>
    <w:rsid w:val="008B3720"/>
    <w:rsid w:val="00994B6A"/>
    <w:rsid w:val="009A164B"/>
    <w:rsid w:val="00AC541F"/>
    <w:rsid w:val="00AD487B"/>
    <w:rsid w:val="00BF5716"/>
    <w:rsid w:val="00C116F4"/>
    <w:rsid w:val="00CE7E6D"/>
    <w:rsid w:val="00D05D0D"/>
    <w:rsid w:val="00D43518"/>
    <w:rsid w:val="00F45020"/>
    <w:rsid w:val="00F75801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B9A26-B7BA-4CCE-8652-8972178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8ADD5413</Template>
  <TotalTime>0</TotalTime>
  <Pages>1</Pages>
  <Words>520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事後審査型一般競争入札参加申請書</vt:lpstr>
    </vt:vector>
  </TitlesOfParts>
  <Company>電算システム課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cp:keywords/>
  <dc:description/>
  <cp:revision>2</cp:revision>
  <cp:lastPrinted>2008-10-31T02:08:00Z</cp:lastPrinted>
  <dcterms:created xsi:type="dcterms:W3CDTF">2023-12-04T00:49:00Z</dcterms:created>
  <dcterms:modified xsi:type="dcterms:W3CDTF">2023-12-04T00:49:00Z</dcterms:modified>
</cp:coreProperties>
</file>